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C26A73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C26A73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C26A73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C26A73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C26A73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C26A73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C26A73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C26A73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C26A73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C26A73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C26A73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C26A73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C26A73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C26A73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C956" w14:textId="77777777" w:rsidR="00C26A73" w:rsidRDefault="00C26A73">
      <w:r>
        <w:separator/>
      </w:r>
    </w:p>
  </w:endnote>
  <w:endnote w:type="continuationSeparator" w:id="0">
    <w:p w14:paraId="07233E70" w14:textId="77777777" w:rsidR="00C26A73" w:rsidRDefault="00C2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0B41" w14:textId="77777777" w:rsidR="00C26A73" w:rsidRDefault="00C26A73">
      <w:r>
        <w:separator/>
      </w:r>
    </w:p>
  </w:footnote>
  <w:footnote w:type="continuationSeparator" w:id="0">
    <w:p w14:paraId="7284282B" w14:textId="77777777" w:rsidR="00C26A73" w:rsidRDefault="00C2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1049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6B0A8E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26A73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62297F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(1).dot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Charlie Tegarden</cp:lastModifiedBy>
  <cp:revision>2</cp:revision>
  <cp:lastPrinted>2013-12-20T16:37:00Z</cp:lastPrinted>
  <dcterms:created xsi:type="dcterms:W3CDTF">2020-12-31T22:43:00Z</dcterms:created>
  <dcterms:modified xsi:type="dcterms:W3CDTF">2020-12-31T22:43:00Z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